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2A" w:rsidRPr="00DD7B2A" w:rsidRDefault="008972A6" w:rsidP="00DD7B2A">
      <w:pPr>
        <w:spacing w:line="240" w:lineRule="auto"/>
        <w:rPr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3FC7B722" wp14:editId="6BC96745">
            <wp:simplePos x="0" y="0"/>
            <wp:positionH relativeFrom="column">
              <wp:posOffset>4269740</wp:posOffset>
            </wp:positionH>
            <wp:positionV relativeFrom="paragraph">
              <wp:posOffset>-168910</wp:posOffset>
            </wp:positionV>
            <wp:extent cx="2057400" cy="2013585"/>
            <wp:effectExtent l="133350" t="114300" r="152400" b="158115"/>
            <wp:wrapTight wrapText="bothSides">
              <wp:wrapPolygon edited="0">
                <wp:start x="-800" y="-1226"/>
                <wp:lineTo x="-1400" y="-817"/>
                <wp:lineTo x="-1400" y="22274"/>
                <wp:lineTo x="-1000" y="23092"/>
                <wp:lineTo x="22600" y="23092"/>
                <wp:lineTo x="23000" y="22070"/>
                <wp:lineTo x="23000" y="2452"/>
                <wp:lineTo x="22400" y="-613"/>
                <wp:lineTo x="22400" y="-1226"/>
                <wp:lineTo x="-800" y="-1226"/>
              </wp:wrapPolygon>
            </wp:wrapTight>
            <wp:docPr id="3079" name="Рисунок 7" descr="C:\Documents and Settings\Admin\Local Settings\Temporary Internet Files\Content.Word\SDC10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Рисунок 7" descr="C:\Documents and Settings\Admin\Local Settings\Temporary Internet Files\Content.Word\SDC106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135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B2A" w:rsidRPr="00DD7B2A">
        <w:rPr>
          <w:lang w:val="kk-KZ"/>
        </w:rPr>
        <w:t>Алматы облысы</w:t>
      </w:r>
    </w:p>
    <w:p w:rsidR="00DD7B2A" w:rsidRPr="00DD7B2A" w:rsidRDefault="00DD7B2A" w:rsidP="00DD7B2A">
      <w:pPr>
        <w:spacing w:line="240" w:lineRule="auto"/>
        <w:rPr>
          <w:lang w:val="kk-KZ"/>
        </w:rPr>
      </w:pPr>
      <w:r w:rsidRPr="00DD7B2A">
        <w:rPr>
          <w:lang w:val="kk-KZ"/>
        </w:rPr>
        <w:t>Жамбыл ауданы</w:t>
      </w:r>
    </w:p>
    <w:p w:rsidR="00DD7B2A" w:rsidRPr="00DD7B2A" w:rsidRDefault="00DD7B2A" w:rsidP="00DD7B2A">
      <w:pPr>
        <w:spacing w:line="240" w:lineRule="auto"/>
        <w:rPr>
          <w:lang w:val="kk-KZ"/>
        </w:rPr>
      </w:pPr>
      <w:r w:rsidRPr="00DD7B2A">
        <w:rPr>
          <w:lang w:val="kk-KZ"/>
        </w:rPr>
        <w:t>Жамбыл атындағы орта мектеп</w:t>
      </w:r>
      <w:r w:rsidR="008972A6" w:rsidRPr="008972A6">
        <w:rPr>
          <w:noProof/>
          <w:lang w:eastAsia="ru-RU"/>
        </w:rPr>
        <w:t xml:space="preserve"> </w:t>
      </w:r>
    </w:p>
    <w:p w:rsidR="00DD7B2A" w:rsidRPr="00DD7B2A" w:rsidRDefault="00DD7B2A" w:rsidP="00DD7B2A">
      <w:pPr>
        <w:spacing w:line="240" w:lineRule="auto"/>
        <w:rPr>
          <w:lang w:val="kk-KZ"/>
        </w:rPr>
      </w:pPr>
      <w:r w:rsidRPr="00DD7B2A">
        <w:rPr>
          <w:lang w:val="kk-KZ"/>
        </w:rPr>
        <w:t xml:space="preserve"> мектепке дейінгі шағын орталығымен ММ</w:t>
      </w:r>
    </w:p>
    <w:p w:rsidR="00DD7B2A" w:rsidRPr="00DD7B2A" w:rsidRDefault="00DD7B2A" w:rsidP="00DD7B2A">
      <w:pPr>
        <w:spacing w:line="240" w:lineRule="auto"/>
        <w:rPr>
          <w:b/>
          <w:lang w:val="kk-KZ"/>
        </w:rPr>
      </w:pPr>
      <w:r w:rsidRPr="00DD7B2A">
        <w:rPr>
          <w:b/>
          <w:lang w:val="kk-KZ"/>
        </w:rPr>
        <w:t>Керимбаева Жанар Тайырқызы</w:t>
      </w:r>
    </w:p>
    <w:p w:rsidR="0021021B" w:rsidRDefault="00DD7B2A" w:rsidP="00DD7B2A">
      <w:pPr>
        <w:spacing w:line="240" w:lineRule="auto"/>
        <w:rPr>
          <w:lang w:val="kk-KZ"/>
        </w:rPr>
      </w:pPr>
      <w:r w:rsidRPr="00DD7B2A">
        <w:rPr>
          <w:i/>
          <w:lang w:val="kk-KZ"/>
        </w:rPr>
        <w:t>Математика пәнінің мұғалімі</w:t>
      </w:r>
    </w:p>
    <w:p w:rsidR="0021021B" w:rsidRDefault="0021021B" w:rsidP="0021021B">
      <w:pPr>
        <w:rPr>
          <w:lang w:val="kk-KZ"/>
        </w:rPr>
      </w:pPr>
    </w:p>
    <w:tbl>
      <w:tblPr>
        <w:tblStyle w:val="a3"/>
        <w:tblW w:w="11058" w:type="dxa"/>
        <w:tblInd w:w="-318" w:type="dxa"/>
        <w:tblLook w:val="04A0" w:firstRow="1" w:lastRow="0" w:firstColumn="1" w:lastColumn="0" w:noHBand="0" w:noVBand="1"/>
      </w:tblPr>
      <w:tblGrid>
        <w:gridCol w:w="3006"/>
        <w:gridCol w:w="5539"/>
        <w:gridCol w:w="2513"/>
      </w:tblGrid>
      <w:tr w:rsidR="0021021B" w:rsidRPr="00DA54D1" w:rsidTr="008A40D6">
        <w:tc>
          <w:tcPr>
            <w:tcW w:w="3006" w:type="dxa"/>
          </w:tcPr>
          <w:p w:rsidR="0021021B" w:rsidRPr="00E02F54" w:rsidRDefault="0021021B" w:rsidP="008A40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 w:colFirst="0" w:colLast="1"/>
            <w:proofErr w:type="spellStart"/>
            <w:proofErr w:type="gramStart"/>
            <w:r w:rsidRPr="00E02F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02F54">
              <w:rPr>
                <w:rFonts w:ascii="Times New Roman" w:hAnsi="Times New Roman" w:cs="Times New Roman"/>
                <w:sz w:val="28"/>
                <w:szCs w:val="28"/>
              </w:rPr>
              <w:t>ән</w:t>
            </w:r>
            <w:proofErr w:type="spellEnd"/>
            <w:r w:rsidRPr="00E02F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02F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математика</w:t>
            </w:r>
          </w:p>
        </w:tc>
        <w:tc>
          <w:tcPr>
            <w:tcW w:w="5539" w:type="dxa"/>
          </w:tcPr>
          <w:p w:rsidR="0021021B" w:rsidRPr="00E02F54" w:rsidRDefault="0021021B" w:rsidP="008A40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02F54">
              <w:rPr>
                <w:rFonts w:ascii="Times New Roman" w:hAnsi="Times New Roman" w:cs="Times New Roman"/>
                <w:sz w:val="28"/>
                <w:szCs w:val="28"/>
              </w:rPr>
              <w:t>Күні</w:t>
            </w:r>
            <w:proofErr w:type="spellEnd"/>
            <w:r w:rsidRPr="00E02F5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02F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05.12.2013</w:t>
            </w:r>
          </w:p>
        </w:tc>
        <w:tc>
          <w:tcPr>
            <w:tcW w:w="2513" w:type="dxa"/>
          </w:tcPr>
          <w:p w:rsidR="0021021B" w:rsidRPr="00E02F54" w:rsidRDefault="0021021B" w:rsidP="008A40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02F54"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  <w:r w:rsidRPr="00E02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02F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6а</w:t>
            </w:r>
          </w:p>
        </w:tc>
      </w:tr>
      <w:tr w:rsidR="0021021B" w:rsidRPr="007F05B2" w:rsidTr="008A40D6">
        <w:tc>
          <w:tcPr>
            <w:tcW w:w="3006" w:type="dxa"/>
          </w:tcPr>
          <w:p w:rsidR="0021021B" w:rsidRPr="00E02F54" w:rsidRDefault="0021021B" w:rsidP="008A40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02F54">
              <w:rPr>
                <w:rFonts w:ascii="Times New Roman" w:hAnsi="Times New Roman" w:cs="Times New Roman"/>
                <w:b/>
                <w:sz w:val="28"/>
                <w:szCs w:val="28"/>
              </w:rPr>
              <w:t>Сабақтың</w:t>
            </w:r>
            <w:proofErr w:type="spellEnd"/>
            <w:r w:rsidRPr="00E02F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E02F54">
              <w:rPr>
                <w:rFonts w:ascii="Times New Roman" w:hAnsi="Times New Roman" w:cs="Times New Roman"/>
                <w:b/>
                <w:sz w:val="28"/>
                <w:szCs w:val="28"/>
              </w:rPr>
              <w:t>тақырыбы</w:t>
            </w:r>
            <w:proofErr w:type="spellEnd"/>
          </w:p>
        </w:tc>
        <w:tc>
          <w:tcPr>
            <w:tcW w:w="8052" w:type="dxa"/>
            <w:gridSpan w:val="2"/>
          </w:tcPr>
          <w:p w:rsidR="0021021B" w:rsidRPr="00E02F54" w:rsidRDefault="0021021B" w:rsidP="008A40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2F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Рационал сандарды бөлу</w:t>
            </w:r>
          </w:p>
        </w:tc>
      </w:tr>
      <w:tr w:rsidR="0021021B" w:rsidRPr="00E02F54" w:rsidTr="008A40D6">
        <w:tc>
          <w:tcPr>
            <w:tcW w:w="3006" w:type="dxa"/>
          </w:tcPr>
          <w:p w:rsidR="0021021B" w:rsidRPr="00E02F54" w:rsidRDefault="0021021B" w:rsidP="008A40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2F5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Сілтеме</w:t>
            </w:r>
          </w:p>
        </w:tc>
        <w:tc>
          <w:tcPr>
            <w:tcW w:w="8052" w:type="dxa"/>
            <w:gridSpan w:val="2"/>
          </w:tcPr>
          <w:p w:rsidR="0021021B" w:rsidRPr="00E02F54" w:rsidRDefault="0021021B" w:rsidP="008A40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2F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Күнтізбелік жоспар, Математика  оқулығы 6 сынып, әдістемелік нұсқаулық, </w:t>
            </w:r>
            <w:r w:rsidRPr="00E02F5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E02F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instrText xml:space="preserve"> HYPERLINK "http://ustaz.kz/" </w:instrText>
            </w:r>
            <w:r w:rsidRPr="00E02F5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02F54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kk-KZ"/>
              </w:rPr>
              <w:t>http://ustaz.kz/</w:t>
            </w:r>
            <w:r w:rsidRPr="00E02F54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kk-KZ"/>
              </w:rPr>
              <w:fldChar w:fldCharType="end"/>
            </w:r>
            <w:r w:rsidRPr="00E02F5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,  </w:t>
            </w:r>
            <w:r w:rsidRPr="00E02F54">
              <w:rPr>
                <w:rFonts w:ascii="Times New Roman" w:eastAsia="Calibri" w:hAnsi="Times New Roman" w:cs="Times New Roman"/>
                <w:color w:val="009933"/>
                <w:sz w:val="28"/>
                <w:szCs w:val="28"/>
                <w:lang w:val="kk-KZ"/>
              </w:rPr>
              <w:t>45minut.kz</w:t>
            </w:r>
            <w:r w:rsidRPr="00E02F5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сайттары</w:t>
            </w:r>
          </w:p>
        </w:tc>
      </w:tr>
      <w:tr w:rsidR="0021021B" w:rsidRPr="00E02F54" w:rsidTr="008A40D6">
        <w:tc>
          <w:tcPr>
            <w:tcW w:w="3006" w:type="dxa"/>
          </w:tcPr>
          <w:p w:rsidR="0021021B" w:rsidRPr="00E02F54" w:rsidRDefault="0021021B" w:rsidP="008A40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2F5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Жалпы  мақсаты</w:t>
            </w:r>
          </w:p>
        </w:tc>
        <w:tc>
          <w:tcPr>
            <w:tcW w:w="8052" w:type="dxa"/>
            <w:gridSpan w:val="2"/>
          </w:tcPr>
          <w:p w:rsidR="0021021B" w:rsidRPr="00E02F54" w:rsidRDefault="0021021B" w:rsidP="008A40D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02F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  <w:r w:rsidRPr="00E02F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Таңбалары әртүрлі және таңбалары бірдей сандарды  бөлу ережесін үйренеді</w:t>
            </w:r>
          </w:p>
          <w:p w:rsidR="0021021B" w:rsidRPr="00E02F54" w:rsidRDefault="0021021B" w:rsidP="008A40D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02F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2.Сын тұрғысынан ойлануға үйренеді</w:t>
            </w:r>
          </w:p>
          <w:p w:rsidR="0021021B" w:rsidRPr="00E02F54" w:rsidRDefault="0021021B" w:rsidP="008A40D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02F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3.Өзара ынтымақтастық атмосферасы қалыптасады </w:t>
            </w:r>
          </w:p>
          <w:p w:rsidR="0021021B" w:rsidRPr="00E02F54" w:rsidRDefault="0021021B" w:rsidP="008A40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1021B" w:rsidRPr="00E02F54" w:rsidTr="008A40D6">
        <w:tc>
          <w:tcPr>
            <w:tcW w:w="3006" w:type="dxa"/>
          </w:tcPr>
          <w:p w:rsidR="0021021B" w:rsidRPr="00E02F54" w:rsidRDefault="0021021B" w:rsidP="008A40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2F5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Оқыту  нәтижесі</w:t>
            </w:r>
          </w:p>
        </w:tc>
        <w:tc>
          <w:tcPr>
            <w:tcW w:w="8052" w:type="dxa"/>
            <w:gridSpan w:val="2"/>
          </w:tcPr>
          <w:p w:rsidR="0021021B" w:rsidRPr="00E02F54" w:rsidRDefault="0021021B" w:rsidP="008A40D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02F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  жаңа тақырыпты өз бетінше меңгереді</w:t>
            </w:r>
          </w:p>
          <w:p w:rsidR="0021021B" w:rsidRPr="00E02F54" w:rsidRDefault="0021021B" w:rsidP="008A40D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02F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- </w:t>
            </w:r>
            <w:r w:rsidRPr="00E02F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рационал сандарды бөлу ережелерін есептеулерде пайдалана алады</w:t>
            </w:r>
          </w:p>
          <w:p w:rsidR="0021021B" w:rsidRPr="00E02F54" w:rsidRDefault="0021021B" w:rsidP="008A40D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02F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 белгісіз көбейткіші, бөлгіші немесе бөлінгіші бар теңдеуі шеше біледі</w:t>
            </w:r>
          </w:p>
          <w:p w:rsidR="0021021B" w:rsidRPr="00E02F54" w:rsidRDefault="0021021B" w:rsidP="008A40D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21021B" w:rsidRPr="00D1766E" w:rsidTr="008A40D6">
        <w:tc>
          <w:tcPr>
            <w:tcW w:w="3006" w:type="dxa"/>
          </w:tcPr>
          <w:p w:rsidR="0021021B" w:rsidRPr="00E02F54" w:rsidRDefault="0021021B" w:rsidP="008A40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2F5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Негізгі идеялар</w:t>
            </w:r>
          </w:p>
        </w:tc>
        <w:tc>
          <w:tcPr>
            <w:tcW w:w="8052" w:type="dxa"/>
            <w:gridSpan w:val="2"/>
          </w:tcPr>
          <w:p w:rsidR="0021021B" w:rsidRPr="00E02F54" w:rsidRDefault="0021021B" w:rsidP="008A40D6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kk-KZ" w:eastAsia="ru-RU"/>
              </w:rPr>
            </w:pPr>
            <w:r w:rsidRPr="00E02F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1. </w:t>
            </w:r>
            <w:r w:rsidRPr="00E02F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kk-KZ" w:eastAsia="ru-RU"/>
              </w:rPr>
              <w:t>Д</w:t>
            </w:r>
            <w:proofErr w:type="spellStart"/>
            <w:r w:rsidRPr="00E02F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иалогті</w:t>
            </w:r>
            <w:proofErr w:type="spellEnd"/>
            <w:r w:rsidRPr="00E02F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2F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қолдану</w:t>
            </w:r>
            <w:proofErr w:type="spellEnd"/>
            <w:r w:rsidRPr="00E02F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;        </w:t>
            </w:r>
            <w:r w:rsidRPr="00E02F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kk-KZ" w:eastAsia="ru-RU"/>
              </w:rPr>
              <w:t>3. Білім беруде АКТ- ны пайдалану;  4. Жұптық, топтық жұмысқа ұйымдастыру;</w:t>
            </w:r>
            <w:r w:rsidRPr="00E02F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E02F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kk-KZ" w:eastAsia="ru-RU"/>
              </w:rPr>
              <w:t>5. Өз бетінше ізденіп әрекеттенуге үйрету.</w:t>
            </w:r>
          </w:p>
          <w:p w:rsidR="0021021B" w:rsidRPr="00E02F54" w:rsidRDefault="0021021B" w:rsidP="008A40D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bookmarkEnd w:id="0"/>
      <w:tr w:rsidR="0021021B" w:rsidRPr="00CC5440" w:rsidTr="008A40D6">
        <w:tc>
          <w:tcPr>
            <w:tcW w:w="3006" w:type="dxa"/>
          </w:tcPr>
          <w:p w:rsidR="0021021B" w:rsidRPr="00353DF8" w:rsidRDefault="0021021B" w:rsidP="008A40D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kk-KZ" w:eastAsia="en-GB"/>
              </w:rPr>
            </w:pPr>
            <w:r w:rsidRPr="00353DF8">
              <w:rPr>
                <w:rFonts w:ascii="Times New Roman" w:eastAsia="Times New Roman" w:hAnsi="Times New Roman"/>
                <w:i/>
                <w:sz w:val="24"/>
                <w:szCs w:val="24"/>
                <w:lang w:val="kk-KZ" w:eastAsia="en-GB"/>
              </w:rPr>
              <w:t>Мұғалім іс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kk-KZ" w:eastAsia="en-GB"/>
              </w:rPr>
              <w:t>-</w:t>
            </w:r>
            <w:r w:rsidRPr="00353DF8">
              <w:rPr>
                <w:rFonts w:ascii="Times New Roman" w:eastAsia="Times New Roman" w:hAnsi="Times New Roman"/>
                <w:i/>
                <w:sz w:val="24"/>
                <w:szCs w:val="24"/>
                <w:lang w:val="kk-KZ" w:eastAsia="en-GB"/>
              </w:rPr>
              <w:t xml:space="preserve"> әрекеті</w:t>
            </w:r>
          </w:p>
        </w:tc>
        <w:tc>
          <w:tcPr>
            <w:tcW w:w="5539" w:type="dxa"/>
          </w:tcPr>
          <w:p w:rsidR="0021021B" w:rsidRPr="006F49C7" w:rsidRDefault="0021021B" w:rsidP="008A40D6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kk-KZ" w:eastAsia="en-GB"/>
              </w:rPr>
            </w:pPr>
            <w:r w:rsidRPr="006F49C7">
              <w:rPr>
                <w:rFonts w:ascii="Times New Roman" w:eastAsia="Times New Roman" w:hAnsi="Times New Roman"/>
                <w:i/>
                <w:sz w:val="28"/>
                <w:szCs w:val="28"/>
                <w:lang w:val="kk-KZ" w:eastAsia="en-GB"/>
              </w:rPr>
              <w:t>Оқушы іс- әрекеті</w:t>
            </w:r>
          </w:p>
        </w:tc>
        <w:tc>
          <w:tcPr>
            <w:tcW w:w="2513" w:type="dxa"/>
          </w:tcPr>
          <w:p w:rsidR="0021021B" w:rsidRPr="006F49C7" w:rsidRDefault="0021021B" w:rsidP="008A40D6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kk-KZ" w:eastAsia="en-GB"/>
              </w:rPr>
            </w:pPr>
            <w:r w:rsidRPr="006F49C7">
              <w:rPr>
                <w:rFonts w:ascii="Times New Roman" w:eastAsia="Times New Roman" w:hAnsi="Times New Roman"/>
                <w:i/>
                <w:sz w:val="28"/>
                <w:szCs w:val="28"/>
                <w:lang w:val="kk-KZ" w:eastAsia="en-GB"/>
              </w:rPr>
              <w:t>Оқыту әдістері</w:t>
            </w:r>
          </w:p>
        </w:tc>
      </w:tr>
      <w:tr w:rsidR="0021021B" w:rsidRPr="00E02F54" w:rsidTr="008A40D6">
        <w:tc>
          <w:tcPr>
            <w:tcW w:w="3006" w:type="dxa"/>
          </w:tcPr>
          <w:p w:rsidR="0021021B" w:rsidRPr="006F49C7" w:rsidRDefault="0021021B" w:rsidP="008A40D6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kk-KZ" w:eastAsia="en-GB"/>
              </w:rPr>
            </w:pPr>
            <w:r w:rsidRPr="006F49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Шаттық шеңберін</w:t>
            </w:r>
            <w:r w:rsidR="00345B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 оқушыларға жылы лебіз білдіреді, бүгінгі сабақта Астана қаласындағы ғимараттарға саяхат жасайтындығы туралы айтады</w:t>
            </w:r>
          </w:p>
        </w:tc>
        <w:tc>
          <w:tcPr>
            <w:tcW w:w="5539" w:type="dxa"/>
          </w:tcPr>
          <w:p w:rsidR="0021021B" w:rsidRPr="006F49C7" w:rsidRDefault="0021021B" w:rsidP="008A40D6">
            <w:pPr>
              <w:rPr>
                <w:rFonts w:ascii="Times New Roman" w:eastAsia="Times New Roman" w:hAnsi="Times New Roman"/>
                <w:sz w:val="28"/>
                <w:szCs w:val="28"/>
                <w:lang w:val="kk-KZ" w:eastAsia="en-GB"/>
              </w:rPr>
            </w:pPr>
            <w:r w:rsidRPr="006F49C7">
              <w:rPr>
                <w:rFonts w:ascii="Times New Roman" w:eastAsia="Times New Roman" w:hAnsi="Times New Roman"/>
                <w:sz w:val="28"/>
                <w:szCs w:val="28"/>
                <w:lang w:val="kk-KZ" w:eastAsia="en-GB"/>
              </w:rPr>
              <w:t>Шеңберде тұрып Отанға, туған елге деген сүйіспеншілікті білдіру, тақтада «Көк тудың желбірегені» әні орындалады</w:t>
            </w:r>
          </w:p>
          <w:p w:rsidR="0021021B" w:rsidRPr="006F49C7" w:rsidRDefault="0021021B" w:rsidP="008A40D6">
            <w:pPr>
              <w:rPr>
                <w:rFonts w:ascii="Times New Roman" w:eastAsia="Times New Roman" w:hAnsi="Times New Roman"/>
                <w:sz w:val="28"/>
                <w:szCs w:val="28"/>
                <w:lang w:val="kk-KZ" w:eastAsia="en-GB"/>
              </w:rPr>
            </w:pPr>
          </w:p>
        </w:tc>
        <w:tc>
          <w:tcPr>
            <w:tcW w:w="2513" w:type="dxa"/>
          </w:tcPr>
          <w:p w:rsidR="0021021B" w:rsidRPr="006F49C7" w:rsidRDefault="0021021B" w:rsidP="008A40D6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kk-KZ" w:eastAsia="en-GB"/>
              </w:rPr>
            </w:pPr>
          </w:p>
        </w:tc>
      </w:tr>
      <w:tr w:rsidR="0021021B" w:rsidRPr="00E02F54" w:rsidTr="008A40D6">
        <w:tc>
          <w:tcPr>
            <w:tcW w:w="3006" w:type="dxa"/>
          </w:tcPr>
          <w:p w:rsidR="0021021B" w:rsidRDefault="0039703A" w:rsidP="008A40D6">
            <w:pPr>
              <w:rPr>
                <w:sz w:val="28"/>
                <w:szCs w:val="28"/>
                <w:lang w:val="kk-KZ"/>
              </w:rPr>
            </w:pPr>
            <w:r w:rsidRPr="0039703A">
              <w:rPr>
                <w:sz w:val="28"/>
                <w:szCs w:val="28"/>
                <w:lang w:val="kk-KZ"/>
              </w:rPr>
              <w:t>-5*0</w:t>
            </w:r>
            <w:r w:rsidRPr="0039703A">
              <w:rPr>
                <w:sz w:val="28"/>
                <w:szCs w:val="28"/>
                <w:lang w:val="en-US"/>
              </w:rPr>
              <w:t>=</w:t>
            </w:r>
          </w:p>
          <w:p w:rsidR="0039703A" w:rsidRDefault="0039703A" w:rsidP="008A40D6">
            <w:pPr>
              <w:rPr>
                <w:lang w:val="kk-KZ"/>
              </w:rPr>
            </w:pPr>
            <w:r w:rsidRPr="0039703A">
              <w:rPr>
                <w:position w:val="-24"/>
                <w:lang w:val="kk-KZ"/>
              </w:rPr>
              <w:object w:dxaOrig="12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28.5pt" o:ole="">
                  <v:imagedata r:id="rId6" o:title=""/>
                </v:shape>
                <o:OLEObject Type="Embed" ProgID="Equation.3" ShapeID="_x0000_i1025" DrawAspect="Content" ObjectID="_1472658328" r:id="rId7"/>
              </w:object>
            </w:r>
          </w:p>
          <w:p w:rsidR="0039703A" w:rsidRDefault="0039703A" w:rsidP="008A40D6">
            <w:pPr>
              <w:rPr>
                <w:lang w:val="kk-KZ"/>
              </w:rPr>
            </w:pPr>
            <w:r w:rsidRPr="0039703A">
              <w:rPr>
                <w:position w:val="-24"/>
                <w:lang w:val="kk-KZ"/>
              </w:rPr>
              <w:object w:dxaOrig="760" w:dyaOrig="620">
                <v:shape id="_x0000_i1026" type="#_x0000_t75" style="width:61.5pt;height:27pt" o:ole="">
                  <v:imagedata r:id="rId8" o:title=""/>
                </v:shape>
                <o:OLEObject Type="Embed" ProgID="Equation.3" ShapeID="_x0000_i1026" DrawAspect="Content" ObjectID="_1472658329" r:id="rId9"/>
              </w:object>
            </w:r>
          </w:p>
          <w:p w:rsidR="0039703A" w:rsidRDefault="0039703A" w:rsidP="008A40D6">
            <w:pPr>
              <w:rPr>
                <w:lang w:val="kk-KZ"/>
              </w:rPr>
            </w:pPr>
            <w:r w:rsidRPr="0039703A">
              <w:rPr>
                <w:position w:val="-24"/>
                <w:lang w:val="kk-KZ"/>
              </w:rPr>
              <w:object w:dxaOrig="900" w:dyaOrig="620">
                <v:shape id="_x0000_i1027" type="#_x0000_t75" style="width:57pt;height:31.5pt" o:ole="">
                  <v:imagedata r:id="rId10" o:title=""/>
                </v:shape>
                <o:OLEObject Type="Embed" ProgID="Equation.3" ShapeID="_x0000_i1027" DrawAspect="Content" ObjectID="_1472658330" r:id="rId11"/>
              </w:object>
            </w:r>
          </w:p>
          <w:p w:rsidR="00345BC2" w:rsidRDefault="00345BC2" w:rsidP="008A40D6">
            <w:pPr>
              <w:rPr>
                <w:lang w:val="kk-KZ"/>
              </w:rPr>
            </w:pPr>
          </w:p>
          <w:p w:rsidR="00345BC2" w:rsidRPr="00345BC2" w:rsidRDefault="00345BC2" w:rsidP="008A40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703A">
              <w:rPr>
                <w:sz w:val="28"/>
                <w:szCs w:val="28"/>
                <w:lang w:val="kk-KZ"/>
              </w:rPr>
              <w:lastRenderedPageBreak/>
              <w:t>-</w:t>
            </w:r>
            <w:r w:rsidRPr="0039703A">
              <w:rPr>
                <w:sz w:val="28"/>
                <w:szCs w:val="28"/>
                <w:lang w:val="en-US"/>
              </w:rPr>
              <w:t>1</w:t>
            </w:r>
            <w:r w:rsidRPr="0039703A">
              <w:rPr>
                <w:sz w:val="28"/>
                <w:szCs w:val="28"/>
                <w:lang w:val="kk-KZ"/>
              </w:rPr>
              <w:t>*0</w:t>
            </w:r>
            <w:r w:rsidRPr="0039703A">
              <w:rPr>
                <w:sz w:val="28"/>
                <w:szCs w:val="28"/>
                <w:lang w:val="en-US"/>
              </w:rPr>
              <w:t>=</w:t>
            </w:r>
          </w:p>
        </w:tc>
        <w:tc>
          <w:tcPr>
            <w:tcW w:w="5539" w:type="dxa"/>
          </w:tcPr>
          <w:p w:rsidR="0021021B" w:rsidRPr="006F49C7" w:rsidRDefault="0021021B" w:rsidP="008A40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49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Есептердің жауабы бойынша топтарға бөліну. </w:t>
            </w:r>
          </w:p>
          <w:p w:rsidR="0021021B" w:rsidRPr="006F49C7" w:rsidRDefault="0021021B" w:rsidP="008A40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49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1-топ</w:t>
            </w:r>
          </w:p>
          <w:p w:rsidR="0021021B" w:rsidRPr="006F49C7" w:rsidRDefault="0021021B" w:rsidP="008A40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49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Таңбалары бірдей екі санның көбейтіндісі</w:t>
            </w:r>
          </w:p>
          <w:p w:rsidR="0021021B" w:rsidRPr="006F49C7" w:rsidRDefault="0021021B" w:rsidP="008A40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49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2-топ</w:t>
            </w:r>
          </w:p>
          <w:p w:rsidR="0021021B" w:rsidRPr="006F49C7" w:rsidRDefault="0021021B" w:rsidP="008A40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49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Таңбалары әр түрлі екі санды көбейту</w:t>
            </w:r>
          </w:p>
          <w:p w:rsidR="0021021B" w:rsidRPr="006F49C7" w:rsidRDefault="0021021B" w:rsidP="008A40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49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3-топ</w:t>
            </w:r>
          </w:p>
          <w:p w:rsidR="0021021B" w:rsidRPr="006F49C7" w:rsidRDefault="0021021B" w:rsidP="008A40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49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Көбейткіштердің біреуі нөлге тең</w:t>
            </w:r>
          </w:p>
          <w:p w:rsidR="0021021B" w:rsidRPr="006F49C7" w:rsidRDefault="00345BC2" w:rsidP="008A40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 мүшелері есепті шығару кезінде қандай ережеге сүйетіндігі туралы айтып шығады</w:t>
            </w:r>
          </w:p>
        </w:tc>
        <w:tc>
          <w:tcPr>
            <w:tcW w:w="2513" w:type="dxa"/>
          </w:tcPr>
          <w:p w:rsidR="0021021B" w:rsidRDefault="0021021B" w:rsidP="008A40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49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Сыныпта ынтымақтастық орнату және сыни тұрғыдан ойлауын дамыту</w:t>
            </w:r>
          </w:p>
          <w:p w:rsidR="0039703A" w:rsidRPr="006F49C7" w:rsidRDefault="0039703A" w:rsidP="008A40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1021B" w:rsidRPr="00E02F54" w:rsidTr="008A40D6">
        <w:trPr>
          <w:trHeight w:val="3389"/>
        </w:trPr>
        <w:tc>
          <w:tcPr>
            <w:tcW w:w="3006" w:type="dxa"/>
          </w:tcPr>
          <w:p w:rsidR="0021021B" w:rsidRPr="009910BF" w:rsidRDefault="0021021B" w:rsidP="008A40D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4C5C0DA0" wp14:editId="02837DE8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251460</wp:posOffset>
                  </wp:positionV>
                  <wp:extent cx="1764665" cy="1323975"/>
                  <wp:effectExtent l="0" t="0" r="6985" b="9525"/>
                  <wp:wrapTight wrapText="bothSides">
                    <wp:wrapPolygon edited="0">
                      <wp:start x="0" y="0"/>
                      <wp:lineTo x="0" y="21445"/>
                      <wp:lineTo x="21452" y="21445"/>
                      <wp:lineTo x="21452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665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lang w:val="kk-KZ"/>
              </w:rPr>
              <w:t>Өткен сабақты пысықтау</w:t>
            </w:r>
          </w:p>
        </w:tc>
        <w:tc>
          <w:tcPr>
            <w:tcW w:w="5539" w:type="dxa"/>
          </w:tcPr>
          <w:p w:rsidR="0021021B" w:rsidRPr="007B6C61" w:rsidRDefault="0021021B" w:rsidP="008A40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0981EB67" wp14:editId="583071C9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251460</wp:posOffset>
                  </wp:positionV>
                  <wp:extent cx="1663065" cy="1247775"/>
                  <wp:effectExtent l="0" t="0" r="0" b="9525"/>
                  <wp:wrapTight wrapText="bothSides">
                    <wp:wrapPolygon edited="0">
                      <wp:start x="0" y="0"/>
                      <wp:lineTo x="0" y="21435"/>
                      <wp:lineTo x="21278" y="21435"/>
                      <wp:lineTo x="21278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065" cy="1247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558A12A9" wp14:editId="2CFAC878">
                  <wp:simplePos x="0" y="0"/>
                  <wp:positionH relativeFrom="column">
                    <wp:posOffset>1744345</wp:posOffset>
                  </wp:positionH>
                  <wp:positionV relativeFrom="paragraph">
                    <wp:posOffset>251460</wp:posOffset>
                  </wp:positionV>
                  <wp:extent cx="1599565" cy="1200150"/>
                  <wp:effectExtent l="0" t="0" r="635" b="0"/>
                  <wp:wrapTight wrapText="bothSides">
                    <wp:wrapPolygon edited="0">
                      <wp:start x="0" y="0"/>
                      <wp:lineTo x="0" y="21257"/>
                      <wp:lineTo x="21351" y="21257"/>
                      <wp:lineTo x="21351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565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 дұрыс жауапқа бір жұлдызша алады, тапсырмалардың артында Астана қаласындағы ғимараттар суреттері шығады</w:t>
            </w:r>
          </w:p>
        </w:tc>
        <w:tc>
          <w:tcPr>
            <w:tcW w:w="2513" w:type="dxa"/>
          </w:tcPr>
          <w:p w:rsidR="0021021B" w:rsidRDefault="0021021B" w:rsidP="008A40D6">
            <w:pPr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Өз бетінше проблеманы шешу, бір-бірін бағалау</w:t>
            </w:r>
          </w:p>
          <w:p w:rsidR="0021021B" w:rsidRDefault="0021021B" w:rsidP="008A40D6">
            <w:pPr>
              <w:rPr>
                <w:rFonts w:ascii="Times New Roman" w:hAnsi="Times New Roman" w:cs="Times New Roman"/>
                <w:lang w:val="kk-KZ"/>
              </w:rPr>
            </w:pPr>
          </w:p>
          <w:p w:rsidR="0021021B" w:rsidRPr="009910BF" w:rsidRDefault="0021021B" w:rsidP="008A40D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1021B" w:rsidRPr="00E02F54" w:rsidTr="008A40D6">
        <w:tc>
          <w:tcPr>
            <w:tcW w:w="3006" w:type="dxa"/>
          </w:tcPr>
          <w:p w:rsidR="0021021B" w:rsidRPr="0039703A" w:rsidRDefault="0021021B" w:rsidP="008A40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49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тақырыпты өз бетінше меңгерту</w:t>
            </w:r>
            <w:r w:rsidR="00B339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мұғалім </w:t>
            </w:r>
            <w:r w:rsidR="008972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АКТ-ны пайдалана отырып, </w:t>
            </w:r>
            <w:r w:rsidR="00B339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оқушыларға неге, неліктен, ендеше, тағы да сөздері арқылы  жетелеп, тақырыпты өз беттерінше меңгеруіне ықпал етеді</w:t>
            </w:r>
          </w:p>
        </w:tc>
        <w:tc>
          <w:tcPr>
            <w:tcW w:w="5539" w:type="dxa"/>
          </w:tcPr>
          <w:p w:rsidR="0021021B" w:rsidRPr="009A5ACC" w:rsidRDefault="0021021B" w:rsidP="008A40D6">
            <w:pPr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49F233E0" wp14:editId="6BBCED31">
                  <wp:simplePos x="0" y="0"/>
                  <wp:positionH relativeFrom="column">
                    <wp:posOffset>1743710</wp:posOffset>
                  </wp:positionH>
                  <wp:positionV relativeFrom="paragraph">
                    <wp:posOffset>1425575</wp:posOffset>
                  </wp:positionV>
                  <wp:extent cx="1499235" cy="1123950"/>
                  <wp:effectExtent l="0" t="0" r="5715" b="0"/>
                  <wp:wrapTight wrapText="bothSides">
                    <wp:wrapPolygon edited="0">
                      <wp:start x="0" y="0"/>
                      <wp:lineTo x="0" y="21234"/>
                      <wp:lineTo x="21408" y="21234"/>
                      <wp:lineTo x="21408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5A25B802" wp14:editId="741118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1427480</wp:posOffset>
                  </wp:positionV>
                  <wp:extent cx="1571625" cy="1178560"/>
                  <wp:effectExtent l="0" t="0" r="9525" b="2540"/>
                  <wp:wrapTight wrapText="bothSides">
                    <wp:wrapPolygon edited="0">
                      <wp:start x="0" y="0"/>
                      <wp:lineTo x="0" y="21297"/>
                      <wp:lineTo x="21469" y="21297"/>
                      <wp:lineTo x="21469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78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EA087B3" wp14:editId="1F82D76A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106680</wp:posOffset>
                  </wp:positionV>
                  <wp:extent cx="1561465" cy="1171575"/>
                  <wp:effectExtent l="0" t="0" r="635" b="9525"/>
                  <wp:wrapTight wrapText="bothSides">
                    <wp:wrapPolygon edited="0">
                      <wp:start x="0" y="0"/>
                      <wp:lineTo x="0" y="21424"/>
                      <wp:lineTo x="21345" y="21424"/>
                      <wp:lineTo x="21345" y="0"/>
                      <wp:lineTo x="0" y="0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46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798EBADF" wp14:editId="73A3F425">
                  <wp:simplePos x="0" y="0"/>
                  <wp:positionH relativeFrom="column">
                    <wp:posOffset>1831975</wp:posOffset>
                  </wp:positionH>
                  <wp:positionV relativeFrom="paragraph">
                    <wp:posOffset>102870</wp:posOffset>
                  </wp:positionV>
                  <wp:extent cx="1514475" cy="1135380"/>
                  <wp:effectExtent l="0" t="0" r="9525" b="7620"/>
                  <wp:wrapTight wrapText="bothSides">
                    <wp:wrapPolygon edited="0">
                      <wp:start x="0" y="0"/>
                      <wp:lineTo x="0" y="21383"/>
                      <wp:lineTo x="21464" y="21383"/>
                      <wp:lineTo x="21464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35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021B" w:rsidRDefault="0021021B" w:rsidP="008A40D6">
            <w:pPr>
              <w:rPr>
                <w:lang w:val="kk-KZ"/>
              </w:rPr>
            </w:pPr>
          </w:p>
          <w:p w:rsidR="0021021B" w:rsidRDefault="0021021B" w:rsidP="008A40D6">
            <w:pPr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7E05EE2D" wp14:editId="448F1F45">
                  <wp:simplePos x="0" y="0"/>
                  <wp:positionH relativeFrom="column">
                    <wp:posOffset>1692910</wp:posOffset>
                  </wp:positionH>
                  <wp:positionV relativeFrom="paragraph">
                    <wp:posOffset>6350</wp:posOffset>
                  </wp:positionV>
                  <wp:extent cx="1269365" cy="952500"/>
                  <wp:effectExtent l="0" t="0" r="6985" b="0"/>
                  <wp:wrapTight wrapText="bothSides">
                    <wp:wrapPolygon edited="0">
                      <wp:start x="0" y="0"/>
                      <wp:lineTo x="0" y="21168"/>
                      <wp:lineTo x="21395" y="21168"/>
                      <wp:lineTo x="21395" y="0"/>
                      <wp:lineTo x="0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2FB95429" wp14:editId="73DE7A7D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8255</wp:posOffset>
                  </wp:positionV>
                  <wp:extent cx="1304290" cy="978535"/>
                  <wp:effectExtent l="0" t="0" r="0" b="0"/>
                  <wp:wrapTight wrapText="bothSides">
                    <wp:wrapPolygon edited="0">
                      <wp:start x="0" y="0"/>
                      <wp:lineTo x="0" y="21025"/>
                      <wp:lineTo x="21137" y="21025"/>
                      <wp:lineTo x="21137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978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021B" w:rsidRDefault="0021021B" w:rsidP="008A40D6">
            <w:pPr>
              <w:rPr>
                <w:lang w:val="kk-KZ"/>
              </w:rPr>
            </w:pPr>
          </w:p>
          <w:p w:rsidR="0021021B" w:rsidRDefault="0021021B" w:rsidP="008A40D6">
            <w:pPr>
              <w:rPr>
                <w:lang w:val="kk-KZ"/>
              </w:rPr>
            </w:pPr>
          </w:p>
          <w:p w:rsidR="0021021B" w:rsidRDefault="0021021B" w:rsidP="008A40D6">
            <w:pPr>
              <w:rPr>
                <w:lang w:val="kk-KZ"/>
              </w:rPr>
            </w:pPr>
          </w:p>
          <w:p w:rsidR="0021021B" w:rsidRDefault="0021021B" w:rsidP="008A40D6">
            <w:pPr>
              <w:rPr>
                <w:lang w:val="kk-KZ"/>
              </w:rPr>
            </w:pPr>
          </w:p>
          <w:p w:rsidR="0021021B" w:rsidRDefault="0021021B" w:rsidP="008A40D6">
            <w:pPr>
              <w:rPr>
                <w:lang w:val="kk-KZ"/>
              </w:rPr>
            </w:pPr>
          </w:p>
          <w:p w:rsidR="0021021B" w:rsidRPr="00B33917" w:rsidRDefault="00B33917" w:rsidP="008A40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39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тақырыпты өз беттерінше оқып шығады, «Жұптасып-ойлан-бөліс» әдісі бойынша бір-біріне түсіндіреді, мұғалімнің сұрақтарына жауап беруге дайындалады.</w:t>
            </w:r>
          </w:p>
          <w:p w:rsidR="0021021B" w:rsidRPr="007F05B2" w:rsidRDefault="0021021B" w:rsidP="008A40D6">
            <w:pPr>
              <w:rPr>
                <w:lang w:val="kk-KZ"/>
              </w:rPr>
            </w:pPr>
          </w:p>
        </w:tc>
        <w:tc>
          <w:tcPr>
            <w:tcW w:w="2513" w:type="dxa"/>
          </w:tcPr>
          <w:p w:rsidR="0021021B" w:rsidRDefault="0021021B" w:rsidP="008A40D6">
            <w:pPr>
              <w:rPr>
                <w:rFonts w:ascii="Times New Roman" w:hAnsi="Times New Roman" w:cs="Times New Roman"/>
                <w:lang w:val="kk-KZ"/>
              </w:rPr>
            </w:pPr>
          </w:p>
          <w:p w:rsidR="0021021B" w:rsidRPr="006F49C7" w:rsidRDefault="0021021B" w:rsidP="008A40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49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АКТ, диалогтық оқыту, сыни тұрғыдан ойлауын дамыту</w:t>
            </w:r>
          </w:p>
          <w:p w:rsidR="0021021B" w:rsidRPr="008602C7" w:rsidRDefault="0021021B" w:rsidP="008A40D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1021B" w:rsidRPr="008602C7" w:rsidTr="008A40D6">
        <w:tc>
          <w:tcPr>
            <w:tcW w:w="3006" w:type="dxa"/>
          </w:tcPr>
          <w:p w:rsidR="0021021B" w:rsidRPr="006F49C7" w:rsidRDefault="0021021B" w:rsidP="008A40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49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Сергіту</w:t>
            </w:r>
          </w:p>
        </w:tc>
        <w:tc>
          <w:tcPr>
            <w:tcW w:w="5539" w:type="dxa"/>
          </w:tcPr>
          <w:p w:rsidR="0021021B" w:rsidRPr="006F49C7" w:rsidRDefault="0021021B" w:rsidP="008A40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49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 ырғағымен жаттығу орындайды</w:t>
            </w:r>
          </w:p>
        </w:tc>
        <w:tc>
          <w:tcPr>
            <w:tcW w:w="2513" w:type="dxa"/>
          </w:tcPr>
          <w:p w:rsidR="0021021B" w:rsidRPr="006F49C7" w:rsidRDefault="0021021B" w:rsidP="008A40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1021B" w:rsidRPr="00E02F54" w:rsidTr="008A40D6">
        <w:tc>
          <w:tcPr>
            <w:tcW w:w="3006" w:type="dxa"/>
          </w:tcPr>
          <w:p w:rsidR="0021021B" w:rsidRPr="006F49C7" w:rsidRDefault="0021021B" w:rsidP="008A40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49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Топтық  жұмыс</w:t>
            </w:r>
          </w:p>
        </w:tc>
        <w:tc>
          <w:tcPr>
            <w:tcW w:w="5539" w:type="dxa"/>
          </w:tcPr>
          <w:p w:rsidR="0021021B" w:rsidRPr="006F49C7" w:rsidRDefault="0021021B" w:rsidP="008A40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49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Постермен жұмыс</w:t>
            </w:r>
          </w:p>
          <w:p w:rsidR="0021021B" w:rsidRPr="006F49C7" w:rsidRDefault="0021021B" w:rsidP="008A40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49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Есептерді шығарғанда «Астана», «Қазақстан», «Тәуелсіздік» сөздері шығады, сурет қималары арқылы коллажд жасайды</w:t>
            </w:r>
          </w:p>
        </w:tc>
        <w:tc>
          <w:tcPr>
            <w:tcW w:w="2513" w:type="dxa"/>
          </w:tcPr>
          <w:p w:rsidR="0021021B" w:rsidRPr="006F49C7" w:rsidRDefault="0021021B" w:rsidP="008A40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1021B" w:rsidRPr="00E02F54" w:rsidTr="008A40D6">
        <w:tc>
          <w:tcPr>
            <w:tcW w:w="3006" w:type="dxa"/>
          </w:tcPr>
          <w:p w:rsidR="0021021B" w:rsidRPr="006F49C7" w:rsidRDefault="0021021B" w:rsidP="008A40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49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Оқулықпен жұмыс</w:t>
            </w:r>
          </w:p>
        </w:tc>
        <w:tc>
          <w:tcPr>
            <w:tcW w:w="5539" w:type="dxa"/>
          </w:tcPr>
          <w:p w:rsidR="0021021B" w:rsidRPr="006F49C7" w:rsidRDefault="0021021B" w:rsidP="008A40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49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№556, №557 есептерді ACTIVE STUDIO тақтада орындау</w:t>
            </w:r>
          </w:p>
        </w:tc>
        <w:tc>
          <w:tcPr>
            <w:tcW w:w="2513" w:type="dxa"/>
          </w:tcPr>
          <w:p w:rsidR="0021021B" w:rsidRPr="006F49C7" w:rsidRDefault="0021021B" w:rsidP="008A40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1021B" w:rsidRPr="00E02F54" w:rsidTr="008A40D6">
        <w:tc>
          <w:tcPr>
            <w:tcW w:w="3006" w:type="dxa"/>
          </w:tcPr>
          <w:p w:rsidR="0021021B" w:rsidRPr="006F49C7" w:rsidRDefault="006F46BE" w:rsidP="008A40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Логикалық тапсырмалар</w:t>
            </w:r>
          </w:p>
        </w:tc>
        <w:tc>
          <w:tcPr>
            <w:tcW w:w="5539" w:type="dxa"/>
          </w:tcPr>
          <w:p w:rsidR="0021021B" w:rsidRPr="006F49C7" w:rsidRDefault="0021021B" w:rsidP="008A40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49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8,8,10 6 тағы 8 тағы 6 болады 90</w:t>
            </w:r>
          </w:p>
          <w:p w:rsidR="0021021B" w:rsidRPr="006F49C7" w:rsidRDefault="0021021B" w:rsidP="008A40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49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Жауабы: </w:t>
            </w:r>
            <w:r w:rsidRPr="006F49C7">
              <w:rPr>
                <w:rFonts w:ascii="Calibri" w:eastAsia="+mj-ea" w:hAnsi="Calibri" w:cs="+mj-cs"/>
                <w:color w:val="000000"/>
                <w:kern w:val="24"/>
                <w:sz w:val="28"/>
                <w:szCs w:val="28"/>
                <w:lang w:val="kk-KZ"/>
              </w:rPr>
              <w:t xml:space="preserve">8+8+6+6+6+6+6+6+6+6+6+6+8+6 </w:t>
            </w:r>
            <w:r w:rsidRPr="006F49C7">
              <w:rPr>
                <w:rFonts w:ascii="Calibri" w:eastAsia="+mj-ea" w:hAnsi="Calibri" w:cs="+mj-cs"/>
                <w:color w:val="000000"/>
                <w:kern w:val="24"/>
                <w:sz w:val="28"/>
                <w:szCs w:val="28"/>
                <w:lang w:val="en-US"/>
              </w:rPr>
              <w:t>=</w:t>
            </w:r>
            <w:r w:rsidRPr="006F49C7">
              <w:rPr>
                <w:rFonts w:ascii="Calibri" w:eastAsia="+mj-ea" w:hAnsi="Calibri" w:cs="+mj-cs"/>
                <w:color w:val="000000"/>
                <w:kern w:val="24"/>
                <w:sz w:val="28"/>
                <w:szCs w:val="28"/>
                <w:lang w:val="kk-KZ"/>
              </w:rPr>
              <w:t xml:space="preserve"> </w:t>
            </w:r>
            <w:r w:rsidRPr="006F49C7">
              <w:rPr>
                <w:rFonts w:ascii="Calibri" w:eastAsia="+mj-ea" w:hAnsi="Calibri" w:cs="+mj-cs"/>
                <w:color w:val="000000"/>
                <w:kern w:val="24"/>
                <w:sz w:val="28"/>
                <w:szCs w:val="28"/>
                <w:lang w:val="kk-KZ"/>
              </w:rPr>
              <w:lastRenderedPageBreak/>
              <w:t>90</w:t>
            </w:r>
          </w:p>
        </w:tc>
        <w:tc>
          <w:tcPr>
            <w:tcW w:w="2513" w:type="dxa"/>
          </w:tcPr>
          <w:p w:rsidR="0021021B" w:rsidRPr="006F49C7" w:rsidRDefault="0021021B" w:rsidP="008A40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49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сыни тұрғыдан ойлауын дамыту, </w:t>
            </w:r>
            <w:r w:rsidRPr="006F49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дарынды оқушыларды анықтау</w:t>
            </w:r>
          </w:p>
          <w:p w:rsidR="0021021B" w:rsidRPr="006F49C7" w:rsidRDefault="0021021B" w:rsidP="008A40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1021B" w:rsidRPr="00E02F54" w:rsidTr="008A40D6">
        <w:tc>
          <w:tcPr>
            <w:tcW w:w="3006" w:type="dxa"/>
          </w:tcPr>
          <w:p w:rsidR="0021021B" w:rsidRPr="006F49C7" w:rsidRDefault="0021021B" w:rsidP="008A40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49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Тест тапсырмаларын орындату</w:t>
            </w:r>
          </w:p>
        </w:tc>
        <w:tc>
          <w:tcPr>
            <w:tcW w:w="5539" w:type="dxa"/>
          </w:tcPr>
          <w:p w:rsidR="0021021B" w:rsidRPr="006F49C7" w:rsidRDefault="0021021B" w:rsidP="008A40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49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 орындап, тақтадағы жауап арқылы бір-бірін тексереді</w:t>
            </w:r>
          </w:p>
        </w:tc>
        <w:tc>
          <w:tcPr>
            <w:tcW w:w="2513" w:type="dxa"/>
          </w:tcPr>
          <w:p w:rsidR="0021021B" w:rsidRPr="006F49C7" w:rsidRDefault="0021021B" w:rsidP="008A40D6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6F49C7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Өз бетінше проблеманы шешу, бір-бірін бағалау</w:t>
            </w:r>
          </w:p>
          <w:p w:rsidR="0021021B" w:rsidRPr="006F49C7" w:rsidRDefault="0021021B" w:rsidP="008A40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1021B" w:rsidRPr="00E02F54" w:rsidTr="008A40D6">
        <w:tc>
          <w:tcPr>
            <w:tcW w:w="3006" w:type="dxa"/>
          </w:tcPr>
          <w:p w:rsidR="0021021B" w:rsidRPr="006F49C7" w:rsidRDefault="0021021B" w:rsidP="008A40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49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</w:t>
            </w:r>
          </w:p>
        </w:tc>
        <w:tc>
          <w:tcPr>
            <w:tcW w:w="5539" w:type="dxa"/>
          </w:tcPr>
          <w:p w:rsidR="0021021B" w:rsidRPr="006F49C7" w:rsidRDefault="0021021B" w:rsidP="008A40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49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 басшыл</w:t>
            </w:r>
            <w:r w:rsidR="00B339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ары жинаған фишкалары арқылы</w:t>
            </w:r>
            <w:r w:rsidRPr="006F49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жиынтық баға шығарады</w:t>
            </w:r>
          </w:p>
          <w:p w:rsidR="0021021B" w:rsidRPr="006F49C7" w:rsidRDefault="0021021B" w:rsidP="008A40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13" w:type="dxa"/>
          </w:tcPr>
          <w:p w:rsidR="0021021B" w:rsidRPr="006F49C7" w:rsidRDefault="0021021B" w:rsidP="008A40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1021B" w:rsidRPr="00E02F54" w:rsidTr="008A40D6">
        <w:tc>
          <w:tcPr>
            <w:tcW w:w="3006" w:type="dxa"/>
          </w:tcPr>
          <w:p w:rsidR="0021021B" w:rsidRPr="006F49C7" w:rsidRDefault="0021021B" w:rsidP="008A40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49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Үйге тапсырма беру</w:t>
            </w:r>
          </w:p>
        </w:tc>
        <w:tc>
          <w:tcPr>
            <w:tcW w:w="5539" w:type="dxa"/>
          </w:tcPr>
          <w:p w:rsidR="0021021B" w:rsidRPr="006F49C7" w:rsidRDefault="0021021B" w:rsidP="008A40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49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 бойынша сұрақтар дайындау, №558, №560 есептерді шығару</w:t>
            </w:r>
          </w:p>
          <w:p w:rsidR="0021021B" w:rsidRPr="006F49C7" w:rsidRDefault="0021021B" w:rsidP="008A40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21B" w:rsidRPr="006F49C7" w:rsidRDefault="0021021B" w:rsidP="008A40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13" w:type="dxa"/>
          </w:tcPr>
          <w:p w:rsidR="0021021B" w:rsidRPr="006F49C7" w:rsidRDefault="0021021B" w:rsidP="008A40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21021B" w:rsidRPr="0039703A" w:rsidRDefault="0021021B" w:rsidP="0021021B">
      <w:pPr>
        <w:rPr>
          <w:sz w:val="28"/>
          <w:szCs w:val="28"/>
          <w:lang w:val="kk-KZ"/>
        </w:rPr>
      </w:pPr>
    </w:p>
    <w:sectPr w:rsidR="0021021B" w:rsidRPr="0039703A" w:rsidSect="0021021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3A"/>
    <w:rsid w:val="0021021B"/>
    <w:rsid w:val="00345BC2"/>
    <w:rsid w:val="0039703A"/>
    <w:rsid w:val="006F46BE"/>
    <w:rsid w:val="008972A6"/>
    <w:rsid w:val="00B33917"/>
    <w:rsid w:val="00C555DC"/>
    <w:rsid w:val="00DD7B2A"/>
    <w:rsid w:val="00E0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97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97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10" Type="http://schemas.openxmlformats.org/officeDocument/2006/relationships/image" Target="media/image4.wmf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uments\&#1040;&#1096;&#1099;&#1179;%20&#1089;&#1072;&#1073;&#1072;&#1179;2013-2014\6&#1072;%20&#1040;&#1064;%20&#1089;&#1072;&#1073;&#1072;&#117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6а АШ сабақ</Template>
  <TotalTime>31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9</cp:revision>
  <dcterms:created xsi:type="dcterms:W3CDTF">2014-09-16T10:59:00Z</dcterms:created>
  <dcterms:modified xsi:type="dcterms:W3CDTF">2014-09-19T12:59:00Z</dcterms:modified>
</cp:coreProperties>
</file>